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A222DD" w:rsidP="00A222DD">
      <w:pPr>
        <w:tabs>
          <w:tab w:val="center" w:pos="6840"/>
          <w:tab w:val="right" w:pos="13680"/>
        </w:tabs>
        <w:jc w:val="left"/>
      </w:pPr>
      <w:bookmarkStart w:id="0" w:name="_GoBack"/>
      <w:bookmarkEnd w:id="0"/>
      <w:r>
        <w:tab/>
      </w:r>
      <w:r w:rsidR="006217A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5417820</wp:posOffset>
                </wp:positionV>
                <wp:extent cx="2552700" cy="0"/>
                <wp:effectExtent l="10160" t="7620" r="8890" b="1143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426.6pt" to="261.05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rZ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" strokecolor="#333" strokeweight=".5pt"/>
            </w:pict>
          </mc:Fallback>
        </mc:AlternateContent>
      </w:r>
      <w:r w:rsidR="006217A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6085205</wp:posOffset>
                </wp:positionV>
                <wp:extent cx="4032250" cy="264160"/>
                <wp:effectExtent l="635" t="0" r="0" b="381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761572" w:rsidRDefault="00761572">
                            <w:pPr>
                              <w:pStyle w:val="Signatures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76157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Club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7.3pt;margin-top:479.15pt;width:317.5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8v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6RoB1Q9MhGg+7kiKLItmfodQpeDz34mRHOgWZXqu7vZflNIyFXDRVbdquUHBpGK0gvtDf9i6sT&#10;jrYgm+GjrCAO3RnpgMZadbZ30A0E6EDT04kam0sJhyR4F0UzMJVgi2ISxo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" filled="f" stroked="f">
                <v:textbox style="mso-fit-shape-to-text:t">
                  <w:txbxContent>
                    <w:p w:rsidR="00880CC6" w:rsidRPr="00761572" w:rsidRDefault="00761572">
                      <w:pPr>
                        <w:pStyle w:val="Signatures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76157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Club President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17A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2179320</wp:posOffset>
                </wp:positionV>
                <wp:extent cx="7871460" cy="298704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761572" w:rsidRDefault="00761572">
                            <w:pPr>
                              <w:pStyle w:val="Certificationtext"/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 w:rsidRPr="00761572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T</w:t>
                            </w:r>
                            <w:r w:rsidR="00445CB4" w:rsidRPr="00761572">
                              <w:rPr>
                                <w:rFonts w:ascii="Franklin Gothic Book" w:hAnsi="Franklin Gothic Book"/>
                                <w:caps w:val="0"/>
                                <w:sz w:val="32"/>
                                <w:szCs w:val="32"/>
                              </w:rPr>
                              <w:t>his</w:t>
                            </w:r>
                            <w:r w:rsidRPr="00761572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="00445CB4" w:rsidRPr="00761572">
                              <w:rPr>
                                <w:rFonts w:ascii="Franklin Gothic Book" w:hAnsi="Franklin Gothic Book"/>
                                <w:caps w:val="0"/>
                                <w:sz w:val="32"/>
                                <w:szCs w:val="32"/>
                              </w:rPr>
                              <w:t>ertifies</w:t>
                            </w:r>
                            <w:r w:rsidRPr="00761572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 xml:space="preserve"> T</w:t>
                            </w:r>
                            <w:r w:rsidR="00445CB4" w:rsidRPr="00761572">
                              <w:rPr>
                                <w:rFonts w:ascii="Franklin Gothic Book" w:hAnsi="Franklin Gothic Book"/>
                                <w:caps w:val="0"/>
                                <w:sz w:val="32"/>
                                <w:szCs w:val="32"/>
                              </w:rPr>
                              <w:t>hat</w:t>
                            </w:r>
                          </w:p>
                          <w:sdt>
                            <w:sdtPr>
                              <w:id w:val="4916676"/>
                              <w:placeholder>
                                <w:docPart w:val="0A67F62238F34C6AAD536FE075F9B734"/>
                              </w:placeholder>
                              <w:showingPlcHdr/>
                            </w:sdtPr>
                            <w:sdtEndPr/>
                            <w:sdtContent>
                              <w:p w:rsidR="00880CC6" w:rsidRDefault="00166926">
                                <w:pPr>
                                  <w:pStyle w:val="Heading2"/>
                                </w:pPr>
                                <w:r w:rsidRPr="00761572">
                                  <w:rPr>
                                    <w:rFonts w:ascii="Franklin Gothic Demi" w:hAnsi="Franklin Gothic Demi"/>
                                    <w:sz w:val="96"/>
                                    <w:szCs w:val="96"/>
                                  </w:rPr>
                                  <w:fldChar w:fldCharType="begin"/>
                                </w:r>
                                <w:r w:rsidR="00D96C57" w:rsidRPr="00761572">
                                  <w:rPr>
                                    <w:rFonts w:ascii="Franklin Gothic Demi" w:hAnsi="Franklin Gothic Demi"/>
                                    <w:sz w:val="96"/>
                                    <w:szCs w:val="96"/>
                                  </w:rPr>
                                  <w:instrText>MACROBUTTON DoFieldClick [Name]</w:instrText>
                                </w:r>
                                <w:r w:rsidRPr="00761572">
                                  <w:rPr>
                                    <w:rFonts w:ascii="Franklin Gothic Demi" w:hAnsi="Franklin Gothic Demi"/>
                                    <w:sz w:val="96"/>
                                    <w:szCs w:val="9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880CC6" w:rsidRPr="007567DF" w:rsidRDefault="00445CB4">
                            <w:pPr>
                              <w:pStyle w:val="Description"/>
                              <w:rPr>
                                <w:rFonts w:ascii="Franklin Gothic Demi" w:hAnsi="Franklin Gothic Demi"/>
                                <w:color w:val="2697B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567DF">
                              <w:rPr>
                                <w:rFonts w:ascii="Franklin Gothic Demi" w:hAnsi="Franklin Gothic Demi"/>
                                <w:color w:val="2697BD"/>
                                <w:sz w:val="32"/>
                                <w:szCs w:val="32"/>
                              </w:rPr>
                              <w:t>i</w:t>
                            </w:r>
                            <w:r w:rsidR="00761572" w:rsidRPr="007567DF">
                              <w:rPr>
                                <w:rFonts w:ascii="Franklin Gothic Demi" w:hAnsi="Franklin Gothic Demi"/>
                                <w:color w:val="2697BD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="00761572" w:rsidRPr="007567DF">
                              <w:rPr>
                                <w:rFonts w:ascii="Franklin Gothic Demi" w:hAnsi="Franklin Gothic Demi"/>
                                <w:color w:val="2697BD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="00A222DD" w:rsidRPr="007567DF">
                              <w:rPr>
                                <w:rFonts w:ascii="Franklin Gothic Demi" w:hAnsi="Franklin Gothic Demi"/>
                                <w:color w:val="2697BD"/>
                                <w:sz w:val="32"/>
                                <w:szCs w:val="32"/>
                              </w:rPr>
                              <w:t xml:space="preserve">valued </w:t>
                            </w:r>
                            <w:r w:rsidR="00761572" w:rsidRPr="007567DF">
                              <w:rPr>
                                <w:rFonts w:ascii="Franklin Gothic Demi" w:hAnsi="Franklin Gothic Demi"/>
                                <w:color w:val="2697BD"/>
                                <w:sz w:val="32"/>
                                <w:szCs w:val="32"/>
                              </w:rPr>
                              <w:t xml:space="preserve">member of </w:t>
                            </w:r>
                          </w:p>
                          <w:p w:rsidR="00761572" w:rsidRPr="007567DF" w:rsidRDefault="00761572">
                            <w:pPr>
                              <w:pStyle w:val="Description"/>
                              <w:rPr>
                                <w:rFonts w:ascii="Franklin Gothic Demi" w:hAnsi="Franklin Gothic Demi"/>
                                <w:color w:val="2697BD"/>
                                <w:sz w:val="32"/>
                                <w:szCs w:val="32"/>
                              </w:rPr>
                            </w:pPr>
                            <w:r w:rsidRPr="007567DF">
                              <w:rPr>
                                <w:rFonts w:ascii="Franklin Gothic Demi" w:hAnsi="Franklin Gothic Demi"/>
                                <w:color w:val="2697BD"/>
                                <w:sz w:val="32"/>
                                <w:szCs w:val="32"/>
                              </w:rPr>
                              <w:t>Altrusa International of [Club Name]</w:t>
                            </w:r>
                          </w:p>
                          <w:p w:rsidR="00880CC6" w:rsidRPr="00761572" w:rsidRDefault="00761572">
                            <w:pPr>
                              <w:pStyle w:val="DateYear"/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 w:rsidRPr="00761572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 xml:space="preserve">As of this </w:t>
                            </w:r>
                            <w:r w:rsidR="00F1279A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[date]</w:t>
                            </w:r>
                            <w:r w:rsidR="0047220D" w:rsidRPr="00761572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 xml:space="preserve"> day of</w:t>
                            </w:r>
                            <w:r w:rsidR="00F1279A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 xml:space="preserve"> [Month]</w:t>
                            </w:r>
                            <w:r w:rsidR="0047220D" w:rsidRPr="00761572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1279A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[Year]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6.1pt;margin-top:171.6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" filled="f" stroked="f">
                <v:textbox>
                  <w:txbxContent>
                    <w:p w:rsidR="00880CC6" w:rsidRPr="00761572" w:rsidRDefault="00761572">
                      <w:pPr>
                        <w:pStyle w:val="Certificationtext"/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 w:rsidRPr="00761572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T</w:t>
                      </w:r>
                      <w:r w:rsidR="00445CB4" w:rsidRPr="00761572">
                        <w:rPr>
                          <w:rFonts w:ascii="Franklin Gothic Book" w:hAnsi="Franklin Gothic Book"/>
                          <w:caps w:val="0"/>
                          <w:sz w:val="32"/>
                          <w:szCs w:val="32"/>
                        </w:rPr>
                        <w:t>his</w:t>
                      </w:r>
                      <w:r w:rsidRPr="00761572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 xml:space="preserve"> C</w:t>
                      </w:r>
                      <w:r w:rsidR="00445CB4" w:rsidRPr="00761572">
                        <w:rPr>
                          <w:rFonts w:ascii="Franklin Gothic Book" w:hAnsi="Franklin Gothic Book"/>
                          <w:caps w:val="0"/>
                          <w:sz w:val="32"/>
                          <w:szCs w:val="32"/>
                        </w:rPr>
                        <w:t>ertifies</w:t>
                      </w:r>
                      <w:r w:rsidRPr="00761572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 xml:space="preserve"> T</w:t>
                      </w:r>
                      <w:r w:rsidR="00445CB4" w:rsidRPr="00761572">
                        <w:rPr>
                          <w:rFonts w:ascii="Franklin Gothic Book" w:hAnsi="Franklin Gothic Book"/>
                          <w:caps w:val="0"/>
                          <w:sz w:val="32"/>
                          <w:szCs w:val="32"/>
                        </w:rPr>
                        <w:t>hat</w:t>
                      </w:r>
                    </w:p>
                    <w:sdt>
                      <w:sdtPr>
                        <w:id w:val="4916676"/>
                        <w:placeholder>
                          <w:docPart w:val="0A67F62238F34C6AAD536FE075F9B734"/>
                        </w:placeholder>
                        <w:showingPlcHdr/>
                      </w:sdtPr>
                      <w:sdtEndPr/>
                      <w:sdtContent>
                        <w:p w:rsidR="00880CC6" w:rsidRDefault="00166926">
                          <w:pPr>
                            <w:pStyle w:val="Heading2"/>
                          </w:pPr>
                          <w:r w:rsidRPr="00761572">
                            <w:rPr>
                              <w:rFonts w:ascii="Franklin Gothic Demi" w:hAnsi="Franklin Gothic Demi"/>
                              <w:sz w:val="96"/>
                              <w:szCs w:val="96"/>
                            </w:rPr>
                            <w:fldChar w:fldCharType="begin"/>
                          </w:r>
                          <w:r w:rsidR="00D96C57" w:rsidRPr="00761572">
                            <w:rPr>
                              <w:rFonts w:ascii="Franklin Gothic Demi" w:hAnsi="Franklin Gothic Demi"/>
                              <w:sz w:val="96"/>
                              <w:szCs w:val="96"/>
                            </w:rPr>
                            <w:instrText>MACROBUTTON DoFieldClick [Name]</w:instrText>
                          </w:r>
                          <w:r w:rsidRPr="00761572">
                            <w:rPr>
                              <w:rFonts w:ascii="Franklin Gothic Demi" w:hAnsi="Franklin Gothic Demi"/>
                              <w:sz w:val="96"/>
                              <w:szCs w:val="96"/>
                            </w:rPr>
                            <w:fldChar w:fldCharType="end"/>
                          </w:r>
                        </w:p>
                      </w:sdtContent>
                    </w:sdt>
                    <w:p w:rsidR="00880CC6" w:rsidRPr="007567DF" w:rsidRDefault="00445CB4">
                      <w:pPr>
                        <w:pStyle w:val="Description"/>
                        <w:rPr>
                          <w:rFonts w:ascii="Franklin Gothic Demi" w:hAnsi="Franklin Gothic Demi"/>
                          <w:color w:val="2697BD"/>
                          <w:sz w:val="32"/>
                          <w:szCs w:val="32"/>
                        </w:rPr>
                      </w:pPr>
                      <w:r w:rsidRPr="007567DF">
                        <w:rPr>
                          <w:rFonts w:ascii="Franklin Gothic Demi" w:hAnsi="Franklin Gothic Demi"/>
                          <w:color w:val="2697BD"/>
                          <w:sz w:val="32"/>
                          <w:szCs w:val="32"/>
                        </w:rPr>
                        <w:t>i</w:t>
                      </w:r>
                      <w:r w:rsidR="00761572" w:rsidRPr="007567DF">
                        <w:rPr>
                          <w:rFonts w:ascii="Franklin Gothic Demi" w:hAnsi="Franklin Gothic Demi"/>
                          <w:color w:val="2697BD"/>
                          <w:sz w:val="32"/>
                          <w:szCs w:val="32"/>
                        </w:rPr>
                        <w:t xml:space="preserve">s a </w:t>
                      </w:r>
                      <w:r w:rsidR="00A222DD" w:rsidRPr="007567DF">
                        <w:rPr>
                          <w:rFonts w:ascii="Franklin Gothic Demi" w:hAnsi="Franklin Gothic Demi"/>
                          <w:color w:val="2697BD"/>
                          <w:sz w:val="32"/>
                          <w:szCs w:val="32"/>
                        </w:rPr>
                        <w:t xml:space="preserve">valued </w:t>
                      </w:r>
                      <w:r w:rsidR="00761572" w:rsidRPr="007567DF">
                        <w:rPr>
                          <w:rFonts w:ascii="Franklin Gothic Demi" w:hAnsi="Franklin Gothic Demi"/>
                          <w:color w:val="2697BD"/>
                          <w:sz w:val="32"/>
                          <w:szCs w:val="32"/>
                        </w:rPr>
                        <w:t xml:space="preserve">member of </w:t>
                      </w:r>
                    </w:p>
                    <w:p w:rsidR="00761572" w:rsidRPr="007567DF" w:rsidRDefault="00761572">
                      <w:pPr>
                        <w:pStyle w:val="Description"/>
                        <w:rPr>
                          <w:rFonts w:ascii="Franklin Gothic Demi" w:hAnsi="Franklin Gothic Demi"/>
                          <w:color w:val="2697BD"/>
                          <w:sz w:val="32"/>
                          <w:szCs w:val="32"/>
                        </w:rPr>
                      </w:pPr>
                      <w:r w:rsidRPr="007567DF">
                        <w:rPr>
                          <w:rFonts w:ascii="Franklin Gothic Demi" w:hAnsi="Franklin Gothic Demi"/>
                          <w:color w:val="2697BD"/>
                          <w:sz w:val="32"/>
                          <w:szCs w:val="32"/>
                        </w:rPr>
                        <w:t>Altrusa International of [Club Name]</w:t>
                      </w:r>
                    </w:p>
                    <w:p w:rsidR="00880CC6" w:rsidRPr="00761572" w:rsidRDefault="00761572">
                      <w:pPr>
                        <w:pStyle w:val="DateYear"/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 w:rsidRPr="00761572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 xml:space="preserve">As of this </w:t>
                      </w:r>
                      <w:r w:rsidR="00F1279A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[date]</w:t>
                      </w:r>
                      <w:r w:rsidR="0047220D" w:rsidRPr="00761572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 xml:space="preserve"> day of</w:t>
                      </w:r>
                      <w:r w:rsidR="00F1279A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 xml:space="preserve"> [Month]</w:t>
                      </w:r>
                      <w:r w:rsidR="0047220D" w:rsidRPr="00761572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 xml:space="preserve">, </w:t>
                      </w:r>
                      <w:r w:rsidR="00F1279A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[Year]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17A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4343400</wp:posOffset>
                </wp:positionV>
                <wp:extent cx="2680970" cy="1322070"/>
                <wp:effectExtent l="1270" t="0" r="3810" b="190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72" w:rsidRPr="00761572" w:rsidRDefault="000F5E08" w:rsidP="007615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2210" cy="1221105"/>
                                  <wp:effectExtent l="19050" t="0" r="0" b="0"/>
                                  <wp:docPr id="3" name="Picture 2" descr="Altrusa Logo R Above Ribbion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trusa Logo R Above Ribbion2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2210" cy="1221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11.1pt;margin-top:342pt;width:211.1pt;height:10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achAIAABg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" stroked="f">
                <v:textbox>
                  <w:txbxContent>
                    <w:p w:rsidR="00761572" w:rsidRPr="00761572" w:rsidRDefault="000F5E08" w:rsidP="007615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2210" cy="1221105"/>
                            <wp:effectExtent l="19050" t="0" r="0" b="0"/>
                            <wp:docPr id="3" name="Picture 2" descr="Altrusa Logo R Above Ribbion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trusa Logo R Above Ribbion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2210" cy="1221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7A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090"/>
                <wp:effectExtent l="1270" t="5715" r="635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7567DF" w:rsidRDefault="0047220D" w:rsidP="002A7F10">
                            <w:pPr>
                              <w:pStyle w:val="Heading1"/>
                              <w:rPr>
                                <w:rFonts w:ascii="Apple Chancery" w:hAnsi="Apple Chancery"/>
                                <w:color w:val="2697BD"/>
                              </w:rPr>
                            </w:pPr>
                            <w:r w:rsidRPr="007567DF">
                              <w:rPr>
                                <w:rFonts w:ascii="Franklin Gothic Demi" w:hAnsi="Franklin Gothic Demi"/>
                                <w:color w:val="2697BD"/>
                              </w:rPr>
                              <w:t xml:space="preserve">certificate </w:t>
                            </w:r>
                            <w:r w:rsidR="00445CB4" w:rsidRPr="007567DF">
                              <w:rPr>
                                <w:rFonts w:ascii="Franklin Gothic Demi" w:hAnsi="Franklin Gothic Demi"/>
                                <w:caps w:val="0"/>
                                <w:color w:val="2697BD"/>
                              </w:rPr>
                              <w:t>of</w:t>
                            </w:r>
                            <w:r w:rsidRPr="007567DF">
                              <w:rPr>
                                <w:rFonts w:ascii="Franklin Gothic Demi" w:hAnsi="Franklin Gothic Demi"/>
                                <w:color w:val="2697BD"/>
                              </w:rPr>
                              <w:t xml:space="preserve"> </w:t>
                            </w:r>
                            <w:r w:rsidR="00761572" w:rsidRPr="007567DF">
                              <w:rPr>
                                <w:rFonts w:ascii="Franklin Gothic Demi" w:hAnsi="Franklin Gothic Demi"/>
                                <w:color w:val="2697BD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34.35pt;margin-top:118.95pt;width:524.4pt;height:36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" stroked="f">
                <v:fill opacity="0"/>
                <v:textbox style="mso-fit-shape-to-text:t">
                  <w:txbxContent>
                    <w:p w:rsidR="00880CC6" w:rsidRPr="007567DF" w:rsidRDefault="0047220D" w:rsidP="002A7F10">
                      <w:pPr>
                        <w:pStyle w:val="Heading1"/>
                        <w:rPr>
                          <w:rFonts w:ascii="Apple Chancery" w:hAnsi="Apple Chancery"/>
                          <w:color w:val="2697BD"/>
                        </w:rPr>
                      </w:pPr>
                      <w:r w:rsidRPr="007567DF">
                        <w:rPr>
                          <w:rFonts w:ascii="Franklin Gothic Demi" w:hAnsi="Franklin Gothic Demi"/>
                          <w:color w:val="2697BD"/>
                        </w:rPr>
                        <w:t xml:space="preserve">certificate </w:t>
                      </w:r>
                      <w:r w:rsidR="00445CB4" w:rsidRPr="007567DF">
                        <w:rPr>
                          <w:rFonts w:ascii="Franklin Gothic Demi" w:hAnsi="Franklin Gothic Demi"/>
                          <w:caps w:val="0"/>
                          <w:color w:val="2697BD"/>
                        </w:rPr>
                        <w:t>of</w:t>
                      </w:r>
                      <w:r w:rsidRPr="007567DF">
                        <w:rPr>
                          <w:rFonts w:ascii="Franklin Gothic Demi" w:hAnsi="Franklin Gothic Demi"/>
                          <w:color w:val="2697BD"/>
                        </w:rPr>
                        <w:t xml:space="preserve"> </w:t>
                      </w:r>
                      <w:r w:rsidR="00761572" w:rsidRPr="007567DF">
                        <w:rPr>
                          <w:rFonts w:ascii="Franklin Gothic Demi" w:hAnsi="Franklin Gothic Demi"/>
                          <w:color w:val="2697BD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17A5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700087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700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87275" cy="7001270"/>
                                  <wp:effectExtent l="19050" t="0" r="9125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-16000" contrast="38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7275" cy="700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alpha val="1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0;margin-top:0;width:725.25pt;height:551.2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87275" cy="7001270"/>
                            <wp:effectExtent l="19050" t="0" r="9125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-16000" contrast="38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7275" cy="7001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alpha val="1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72"/>
    <w:rsid w:val="00046412"/>
    <w:rsid w:val="00046952"/>
    <w:rsid w:val="000F5E08"/>
    <w:rsid w:val="00166926"/>
    <w:rsid w:val="002A7F10"/>
    <w:rsid w:val="00384147"/>
    <w:rsid w:val="003C1729"/>
    <w:rsid w:val="00445CB4"/>
    <w:rsid w:val="0047220D"/>
    <w:rsid w:val="006217A5"/>
    <w:rsid w:val="006408BA"/>
    <w:rsid w:val="007567DF"/>
    <w:rsid w:val="00761572"/>
    <w:rsid w:val="007846C0"/>
    <w:rsid w:val="00880CC6"/>
    <w:rsid w:val="009165C6"/>
    <w:rsid w:val="00936DF5"/>
    <w:rsid w:val="00965819"/>
    <w:rsid w:val="00A222DD"/>
    <w:rsid w:val="00A4115A"/>
    <w:rsid w:val="00B837B4"/>
    <w:rsid w:val="00CF3492"/>
    <w:rsid w:val="00D96C57"/>
    <w:rsid w:val="00E442C8"/>
    <w:rsid w:val="00E62C6A"/>
    <w:rsid w:val="00EE35A9"/>
    <w:rsid w:val="00F1279A"/>
    <w:rsid w:val="00F54BE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son\Application%20Data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7F62238F34C6AAD536FE075F9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DBC3-668C-446A-8DB8-5DF8A816FB70}"/>
      </w:docPartPr>
      <w:docPartBody>
        <w:p w:rsidR="001F68F3" w:rsidRDefault="00117670">
          <w:pPr>
            <w:pStyle w:val="0A67F62238F34C6AAD536FE075F9B734"/>
          </w:pPr>
          <w:r>
            <w:fldChar w:fldCharType="begin"/>
          </w:r>
          <w:r w:rsidR="006B0676"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0676"/>
    <w:rsid w:val="000F496E"/>
    <w:rsid w:val="00117670"/>
    <w:rsid w:val="001F68F3"/>
    <w:rsid w:val="006B0676"/>
    <w:rsid w:val="00A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67F62238F34C6AAD536FE075F9B734">
    <w:name w:val="0A67F62238F34C6AAD536FE075F9B734"/>
    <w:rsid w:val="001F68F3"/>
  </w:style>
  <w:style w:type="paragraph" w:customStyle="1" w:styleId="C08648BB251B4D508C5A679295EAC942">
    <w:name w:val="C08648BB251B4D508C5A679295EAC942"/>
    <w:rsid w:val="006B0676"/>
  </w:style>
  <w:style w:type="paragraph" w:customStyle="1" w:styleId="CDCDB998429D4556A3B04530C8D03073">
    <w:name w:val="CDCDB998429D4556A3B04530C8D03073"/>
    <w:rsid w:val="006B06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wilson</dc:creator>
  <cp:lastModifiedBy>Leslie Johnson</cp:lastModifiedBy>
  <cp:revision>2</cp:revision>
  <cp:lastPrinted>2014-04-30T14:41:00Z</cp:lastPrinted>
  <dcterms:created xsi:type="dcterms:W3CDTF">2019-10-02T17:04:00Z</dcterms:created>
  <dcterms:modified xsi:type="dcterms:W3CDTF">2019-10-02T17:04:00Z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